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00525" w:rsidRPr="00700525" w:rsidTr="0070052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25" w:rsidRPr="00700525" w:rsidRDefault="00700525" w:rsidP="0070052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0052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25" w:rsidRPr="00700525" w:rsidRDefault="00700525" w:rsidP="0070052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00525" w:rsidRPr="00700525" w:rsidTr="0070052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00525" w:rsidRPr="00700525" w:rsidRDefault="00700525" w:rsidP="00700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05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00525" w:rsidRPr="00700525" w:rsidTr="0070052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0525" w:rsidRPr="00700525" w:rsidRDefault="00700525" w:rsidP="0070052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05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0525" w:rsidRPr="00700525" w:rsidRDefault="00700525" w:rsidP="00700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05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00525" w:rsidRPr="00700525" w:rsidTr="007005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0525" w:rsidRPr="00700525" w:rsidRDefault="00700525" w:rsidP="007005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052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0525" w:rsidRPr="00700525" w:rsidRDefault="00700525" w:rsidP="007005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0525">
              <w:rPr>
                <w:rFonts w:ascii="Arial" w:hAnsi="Arial" w:cs="Arial"/>
                <w:sz w:val="24"/>
                <w:szCs w:val="24"/>
                <w:lang w:val="en-ZA" w:eastAsia="en-ZA"/>
              </w:rPr>
              <w:t>11.7348</w:t>
            </w:r>
          </w:p>
        </w:tc>
      </w:tr>
      <w:tr w:rsidR="00700525" w:rsidRPr="00700525" w:rsidTr="007005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0525" w:rsidRPr="00700525" w:rsidRDefault="00700525" w:rsidP="007005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052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0525" w:rsidRPr="00700525" w:rsidRDefault="00700525" w:rsidP="007005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0525">
              <w:rPr>
                <w:rFonts w:ascii="Arial" w:hAnsi="Arial" w:cs="Arial"/>
                <w:sz w:val="24"/>
                <w:szCs w:val="24"/>
                <w:lang w:val="en-ZA" w:eastAsia="en-ZA"/>
              </w:rPr>
              <w:t>16.3052</w:t>
            </w:r>
          </w:p>
        </w:tc>
      </w:tr>
      <w:tr w:rsidR="00700525" w:rsidRPr="00700525" w:rsidTr="007005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0525" w:rsidRPr="00700525" w:rsidRDefault="00700525" w:rsidP="007005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052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0525" w:rsidRPr="00700525" w:rsidRDefault="00700525" w:rsidP="007005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0525">
              <w:rPr>
                <w:rFonts w:ascii="Arial" w:hAnsi="Arial" w:cs="Arial"/>
                <w:sz w:val="24"/>
                <w:szCs w:val="24"/>
                <w:lang w:val="en-ZA" w:eastAsia="en-ZA"/>
              </w:rPr>
              <w:t>14.4138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C5E34" w:rsidRPr="005C5E34" w:rsidTr="005C5E3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34" w:rsidRPr="005C5E34" w:rsidRDefault="005C5E34" w:rsidP="005C5E3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C5E3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34" w:rsidRPr="005C5E34" w:rsidRDefault="005C5E34" w:rsidP="005C5E3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C5E34" w:rsidRPr="005C5E34" w:rsidTr="005C5E3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C5E34" w:rsidRPr="005C5E34" w:rsidRDefault="005C5E34" w:rsidP="005C5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bookmarkStart w:id="0" w:name="_GoBack"/>
            <w:bookmarkEnd w:id="0"/>
            <w:r w:rsidRPr="005C5E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</w:tr>
      <w:tr w:rsidR="005C5E34" w:rsidRPr="005C5E34" w:rsidTr="005C5E3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5E34" w:rsidRPr="005C5E34" w:rsidRDefault="005C5E34" w:rsidP="005C5E3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C5E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5E34" w:rsidRPr="005C5E34" w:rsidRDefault="005C5E34" w:rsidP="005C5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C5E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C5E34" w:rsidRPr="005C5E34" w:rsidTr="005C5E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5E34" w:rsidRPr="005C5E34" w:rsidRDefault="005C5E34" w:rsidP="005C5E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5E3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5E34" w:rsidRPr="005C5E34" w:rsidRDefault="005C5E34" w:rsidP="005C5E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5E34">
              <w:rPr>
                <w:rFonts w:ascii="Arial" w:hAnsi="Arial" w:cs="Arial"/>
                <w:sz w:val="24"/>
                <w:szCs w:val="24"/>
                <w:lang w:val="en-ZA" w:eastAsia="en-ZA"/>
              </w:rPr>
              <w:t>11.6568</w:t>
            </w:r>
          </w:p>
        </w:tc>
      </w:tr>
      <w:tr w:rsidR="005C5E34" w:rsidRPr="005C5E34" w:rsidTr="005C5E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5E34" w:rsidRPr="005C5E34" w:rsidRDefault="005C5E34" w:rsidP="005C5E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5E3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5E34" w:rsidRPr="005C5E34" w:rsidRDefault="005C5E34" w:rsidP="005C5E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5E34">
              <w:rPr>
                <w:rFonts w:ascii="Arial" w:hAnsi="Arial" w:cs="Arial"/>
                <w:sz w:val="24"/>
                <w:szCs w:val="24"/>
                <w:lang w:val="en-ZA" w:eastAsia="en-ZA"/>
              </w:rPr>
              <w:t>16.2485</w:t>
            </w:r>
          </w:p>
        </w:tc>
      </w:tr>
      <w:tr w:rsidR="005C5E34" w:rsidRPr="005C5E34" w:rsidTr="005C5E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5E34" w:rsidRPr="005C5E34" w:rsidRDefault="005C5E34" w:rsidP="005C5E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5E3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5E34" w:rsidRPr="005C5E34" w:rsidRDefault="005C5E34" w:rsidP="005C5E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C5E34">
              <w:rPr>
                <w:rFonts w:ascii="Arial" w:hAnsi="Arial" w:cs="Arial"/>
                <w:sz w:val="24"/>
                <w:szCs w:val="24"/>
                <w:lang w:val="en-ZA" w:eastAsia="en-ZA"/>
              </w:rPr>
              <w:t>14.3711</w:t>
            </w:r>
          </w:p>
        </w:tc>
      </w:tr>
    </w:tbl>
    <w:p w:rsidR="005C5E34" w:rsidRPr="00035935" w:rsidRDefault="005C5E34" w:rsidP="00035935"/>
    <w:sectPr w:rsidR="005C5E3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25"/>
    <w:rsid w:val="00025128"/>
    <w:rsid w:val="00035935"/>
    <w:rsid w:val="00220021"/>
    <w:rsid w:val="002961E0"/>
    <w:rsid w:val="005C5E34"/>
    <w:rsid w:val="00685853"/>
    <w:rsid w:val="00700525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3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C5E3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C5E3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C5E3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C5E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C5E3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C5E3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05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05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C5E3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C5E3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C5E3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C5E3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05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C5E3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05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C5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3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C5E3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C5E3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C5E3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C5E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C5E3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C5E3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05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05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C5E3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C5E3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C5E3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C5E3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05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C5E3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05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C5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2018-02-22T09:01:00Z</dcterms:created>
  <dcterms:modified xsi:type="dcterms:W3CDTF">2018-02-22T15:03:00Z</dcterms:modified>
</cp:coreProperties>
</file>